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833E" w14:textId="30BD6D9F" w:rsidR="00FC175E" w:rsidRPr="00B66E7E" w:rsidRDefault="00B765DC" w:rsidP="00FC175E">
      <w:pPr>
        <w:jc w:val="center"/>
        <w:rPr>
          <w:rFonts w:ascii="Arial" w:hAnsi="Arial" w:cs="Arial"/>
          <w:b/>
          <w:sz w:val="22"/>
          <w:szCs w:val="22"/>
        </w:rPr>
      </w:pPr>
      <w:r w:rsidRPr="00B66E7E">
        <w:rPr>
          <w:rFonts w:ascii="Arial" w:hAnsi="Arial" w:cs="Arial"/>
          <w:b/>
          <w:sz w:val="22"/>
          <w:szCs w:val="22"/>
        </w:rPr>
        <w:t>AIM Altitude UK Limited</w:t>
      </w:r>
    </w:p>
    <w:p w14:paraId="6AF690C1" w14:textId="2D645F77" w:rsidR="00B07C3F" w:rsidRPr="00B66E7E" w:rsidRDefault="00B765DC" w:rsidP="00B07C3F">
      <w:pPr>
        <w:pStyle w:val="Heading1"/>
        <w:rPr>
          <w:rFonts w:ascii="Arial" w:hAnsi="Arial" w:cs="Arial"/>
          <w:color w:val="000000" w:themeColor="text1"/>
          <w:sz w:val="22"/>
          <w:szCs w:val="22"/>
        </w:rPr>
      </w:pPr>
      <w:r w:rsidRPr="00B66E7E">
        <w:rPr>
          <w:rFonts w:ascii="Arial" w:hAnsi="Arial" w:cs="Arial"/>
          <w:color w:val="000000" w:themeColor="text1"/>
          <w:sz w:val="22"/>
          <w:szCs w:val="22"/>
        </w:rPr>
        <w:t>Gender Pay Gap and supporting statement</w:t>
      </w:r>
    </w:p>
    <w:p w14:paraId="21B695A0" w14:textId="63F16265" w:rsidR="00B07C3F" w:rsidRPr="00B66E7E" w:rsidRDefault="00B765DC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As an</w:t>
      </w:r>
      <w:r w:rsidR="00B07C3F" w:rsidRPr="00B66E7E">
        <w:rPr>
          <w:rFonts w:ascii="Arial" w:hAnsi="Arial" w:cs="Arial"/>
          <w:sz w:val="22"/>
          <w:szCs w:val="22"/>
        </w:rPr>
        <w:t xml:space="preserve"> employer</w:t>
      </w:r>
      <w:r w:rsidRPr="00B66E7E">
        <w:rPr>
          <w:rFonts w:ascii="Arial" w:hAnsi="Arial" w:cs="Arial"/>
          <w:sz w:val="22"/>
          <w:szCs w:val="22"/>
        </w:rPr>
        <w:t xml:space="preserve"> with more than 250 employees we are required by law</w:t>
      </w:r>
      <w:r w:rsidR="00B07C3F" w:rsidRPr="00B66E7E">
        <w:rPr>
          <w:rFonts w:ascii="Arial" w:hAnsi="Arial" w:cs="Arial"/>
          <w:sz w:val="22"/>
          <w:szCs w:val="22"/>
        </w:rPr>
        <w:t xml:space="preserve"> to carry out Gender Pay Reporting under the Equality Act 2010 (Gender Pay Gap Information) Regulations 2017.</w:t>
      </w:r>
    </w:p>
    <w:p w14:paraId="7496EF7E" w14:textId="03FB331B" w:rsidR="00B07C3F" w:rsidRPr="00B66E7E" w:rsidRDefault="00B07C3F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This involves carrying out </w:t>
      </w:r>
      <w:r w:rsidR="00C9334D" w:rsidRPr="00B66E7E">
        <w:rPr>
          <w:rFonts w:ascii="Arial" w:hAnsi="Arial" w:cs="Arial"/>
          <w:sz w:val="22"/>
          <w:szCs w:val="22"/>
        </w:rPr>
        <w:t>six</w:t>
      </w:r>
      <w:r w:rsidRPr="00B66E7E">
        <w:rPr>
          <w:rFonts w:ascii="Arial" w:hAnsi="Arial" w:cs="Arial"/>
          <w:sz w:val="22"/>
          <w:szCs w:val="22"/>
        </w:rPr>
        <w:t xml:space="preserve"> calculations that </w:t>
      </w:r>
      <w:r w:rsidR="002937F8" w:rsidRPr="00B66E7E">
        <w:rPr>
          <w:rFonts w:ascii="Arial" w:hAnsi="Arial" w:cs="Arial"/>
          <w:sz w:val="22"/>
          <w:szCs w:val="22"/>
        </w:rPr>
        <w:t>show</w:t>
      </w:r>
      <w:r w:rsidRPr="00B66E7E">
        <w:rPr>
          <w:rFonts w:ascii="Arial" w:hAnsi="Arial" w:cs="Arial"/>
          <w:sz w:val="22"/>
          <w:szCs w:val="22"/>
        </w:rPr>
        <w:t xml:space="preserve"> the difference between the average earnings of me</w:t>
      </w:r>
      <w:r w:rsidR="00C9334D" w:rsidRPr="00B66E7E">
        <w:rPr>
          <w:rFonts w:ascii="Arial" w:hAnsi="Arial" w:cs="Arial"/>
          <w:sz w:val="22"/>
          <w:szCs w:val="22"/>
        </w:rPr>
        <w:t>n and women in our organisation; it will not involve publishing individual employees</w:t>
      </w:r>
      <w:r w:rsidR="00DB2CEF">
        <w:rPr>
          <w:rFonts w:ascii="Arial" w:hAnsi="Arial" w:cs="Arial"/>
          <w:sz w:val="22"/>
          <w:szCs w:val="22"/>
        </w:rPr>
        <w:t>’</w:t>
      </w:r>
      <w:bookmarkStart w:id="0" w:name="_GoBack"/>
      <w:bookmarkEnd w:id="0"/>
      <w:r w:rsidR="00C9334D" w:rsidRPr="00B66E7E">
        <w:rPr>
          <w:rFonts w:ascii="Arial" w:hAnsi="Arial" w:cs="Arial"/>
          <w:sz w:val="22"/>
          <w:szCs w:val="22"/>
        </w:rPr>
        <w:t xml:space="preserve"> data.</w:t>
      </w:r>
    </w:p>
    <w:p w14:paraId="0CBDD84E" w14:textId="34DF45E4" w:rsidR="00B765DC" w:rsidRPr="00B66E7E" w:rsidRDefault="002937F8" w:rsidP="00B07C3F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We are required to publish the </w:t>
      </w:r>
      <w:r w:rsidR="00B765DC" w:rsidRPr="00B66E7E">
        <w:rPr>
          <w:rFonts w:ascii="Arial" w:hAnsi="Arial" w:cs="Arial"/>
          <w:sz w:val="22"/>
          <w:szCs w:val="22"/>
        </w:rPr>
        <w:t>Gender Pay Gap as at 5 April 2017.  The report for AIM Altitude UK Limited is as follows:</w:t>
      </w:r>
    </w:p>
    <w:p w14:paraId="14AC665A" w14:textId="7562139B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pay gap is</w:t>
      </w:r>
      <w:r w:rsidR="00556717">
        <w:rPr>
          <w:rFonts w:ascii="Arial" w:hAnsi="Arial" w:cs="Arial"/>
          <w:sz w:val="22"/>
          <w:szCs w:val="22"/>
        </w:rPr>
        <w:t xml:space="preserve"> 21.94</w:t>
      </w:r>
      <w:r w:rsidR="00B66E7E">
        <w:rPr>
          <w:rFonts w:ascii="Arial" w:hAnsi="Arial" w:cs="Arial"/>
          <w:sz w:val="22"/>
          <w:szCs w:val="22"/>
        </w:rPr>
        <w:t>%</w:t>
      </w:r>
    </w:p>
    <w:p w14:paraId="6136CB63" w14:textId="1560C230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median gender pay gap is</w:t>
      </w:r>
      <w:r w:rsidR="00556717">
        <w:rPr>
          <w:rFonts w:ascii="Arial" w:hAnsi="Arial" w:cs="Arial"/>
          <w:sz w:val="22"/>
          <w:szCs w:val="22"/>
        </w:rPr>
        <w:t xml:space="preserve"> 17.61</w:t>
      </w:r>
      <w:r w:rsidR="00B66E7E">
        <w:rPr>
          <w:rFonts w:ascii="Arial" w:hAnsi="Arial" w:cs="Arial"/>
          <w:sz w:val="22"/>
          <w:szCs w:val="22"/>
        </w:rPr>
        <w:t>%</w:t>
      </w:r>
    </w:p>
    <w:p w14:paraId="56F5C44C" w14:textId="5B6B6911" w:rsidR="00B765DC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mean gender bonus gap is</w:t>
      </w:r>
      <w:r w:rsidR="00556717">
        <w:rPr>
          <w:rFonts w:ascii="Arial" w:hAnsi="Arial" w:cs="Arial"/>
          <w:sz w:val="22"/>
          <w:szCs w:val="22"/>
        </w:rPr>
        <w:t xml:space="preserve"> 33.37</w:t>
      </w:r>
      <w:r w:rsidR="00B66E7E">
        <w:rPr>
          <w:rFonts w:ascii="Arial" w:hAnsi="Arial" w:cs="Arial"/>
          <w:sz w:val="22"/>
          <w:szCs w:val="22"/>
        </w:rPr>
        <w:t>%</w:t>
      </w:r>
    </w:p>
    <w:p w14:paraId="58F14BB0" w14:textId="3B45A9DC" w:rsidR="00B32C13" w:rsidRPr="00B66E7E" w:rsidRDefault="00B32C13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median gender bonus gap is 0.00%</w:t>
      </w:r>
    </w:p>
    <w:p w14:paraId="660FE064" w14:textId="1A653433" w:rsidR="00B765DC" w:rsidRPr="00B66E7E" w:rsidRDefault="00B765DC" w:rsidP="00B76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proportion of differe</w:t>
      </w:r>
      <w:r w:rsidR="00867498" w:rsidRPr="00B66E7E">
        <w:rPr>
          <w:rFonts w:ascii="Arial" w:hAnsi="Arial" w:cs="Arial"/>
          <w:sz w:val="22"/>
          <w:szCs w:val="22"/>
        </w:rPr>
        <w:t>nt genders</w:t>
      </w:r>
      <w:r w:rsidR="00556717">
        <w:rPr>
          <w:rFonts w:ascii="Arial" w:hAnsi="Arial" w:cs="Arial"/>
          <w:sz w:val="22"/>
          <w:szCs w:val="22"/>
        </w:rPr>
        <w:t xml:space="preserve"> receiving a bonus payment is 61.70% male, 53.19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5ABDA260" w14:textId="6869BB0E" w:rsidR="00867498" w:rsidRPr="00B66E7E" w:rsidRDefault="00B66E7E" w:rsidP="00A2589D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 xml:space="preserve">the </w:t>
      </w:r>
      <w:r w:rsidR="00867498" w:rsidRPr="00B66E7E">
        <w:rPr>
          <w:rFonts w:ascii="Arial" w:hAnsi="Arial" w:cs="Arial"/>
          <w:sz w:val="22"/>
          <w:szCs w:val="22"/>
        </w:rPr>
        <w:t xml:space="preserve">lower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556717">
        <w:rPr>
          <w:rFonts w:ascii="Arial" w:hAnsi="Arial" w:cs="Arial"/>
          <w:sz w:val="22"/>
          <w:szCs w:val="22"/>
        </w:rPr>
        <w:t>quartile is 65.71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556717">
        <w:rPr>
          <w:rFonts w:ascii="Arial" w:hAnsi="Arial" w:cs="Arial"/>
          <w:sz w:val="22"/>
          <w:szCs w:val="22"/>
        </w:rPr>
        <w:t>34.29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1740D5F2" w14:textId="613C9978" w:rsidR="00867498" w:rsidRPr="00B66E7E" w:rsidRDefault="00B66E7E" w:rsidP="004C5771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B23A65">
        <w:rPr>
          <w:rFonts w:ascii="Arial" w:hAnsi="Arial" w:cs="Arial"/>
          <w:sz w:val="22"/>
          <w:szCs w:val="22"/>
        </w:rPr>
        <w:t>lower-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556717">
        <w:rPr>
          <w:rFonts w:ascii="Arial" w:hAnsi="Arial" w:cs="Arial"/>
          <w:sz w:val="22"/>
          <w:szCs w:val="22"/>
        </w:rPr>
        <w:t>82.86</w:t>
      </w:r>
      <w:r w:rsidR="00867498" w:rsidRPr="00B66E7E">
        <w:rPr>
          <w:rFonts w:ascii="Arial" w:hAnsi="Arial" w:cs="Arial"/>
          <w:sz w:val="22"/>
          <w:szCs w:val="22"/>
        </w:rPr>
        <w:t>%</w:t>
      </w:r>
      <w:r w:rsidR="00556717">
        <w:rPr>
          <w:rFonts w:ascii="Arial" w:hAnsi="Arial" w:cs="Arial"/>
          <w:sz w:val="22"/>
          <w:szCs w:val="22"/>
        </w:rPr>
        <w:t xml:space="preserve"> male</w:t>
      </w:r>
      <w:r w:rsidR="00B23A65">
        <w:rPr>
          <w:rFonts w:ascii="Arial" w:hAnsi="Arial" w:cs="Arial"/>
          <w:sz w:val="22"/>
          <w:szCs w:val="22"/>
        </w:rPr>
        <w:t>,</w:t>
      </w:r>
      <w:r w:rsidR="00556717">
        <w:rPr>
          <w:rFonts w:ascii="Arial" w:hAnsi="Arial" w:cs="Arial"/>
          <w:sz w:val="22"/>
          <w:szCs w:val="22"/>
        </w:rPr>
        <w:t xml:space="preserve"> 17.14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61F8D436" w14:textId="3CF393AD" w:rsidR="00867498" w:rsidRPr="00B66E7E" w:rsidRDefault="00B66E7E" w:rsidP="00E3276E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B23A65">
        <w:rPr>
          <w:rFonts w:ascii="Arial" w:hAnsi="Arial" w:cs="Arial"/>
          <w:sz w:val="22"/>
          <w:szCs w:val="22"/>
        </w:rPr>
        <w:t>upper-</w:t>
      </w:r>
      <w:r w:rsidR="00867498" w:rsidRPr="00B66E7E">
        <w:rPr>
          <w:rFonts w:ascii="Arial" w:hAnsi="Arial" w:cs="Arial"/>
          <w:sz w:val="22"/>
          <w:szCs w:val="22"/>
        </w:rPr>
        <w:t xml:space="preserve">middle </w:t>
      </w:r>
      <w:r w:rsidR="00FC56ED">
        <w:rPr>
          <w:rFonts w:ascii="Arial" w:hAnsi="Arial" w:cs="Arial"/>
          <w:sz w:val="22"/>
          <w:szCs w:val="22"/>
        </w:rPr>
        <w:t xml:space="preserve">pay </w:t>
      </w:r>
      <w:r w:rsidR="00867498" w:rsidRPr="00B66E7E">
        <w:rPr>
          <w:rFonts w:ascii="Arial" w:hAnsi="Arial" w:cs="Arial"/>
          <w:sz w:val="22"/>
          <w:szCs w:val="22"/>
        </w:rPr>
        <w:t xml:space="preserve">quartile is </w:t>
      </w:r>
      <w:r w:rsidR="00556717">
        <w:rPr>
          <w:rFonts w:ascii="Arial" w:hAnsi="Arial" w:cs="Arial"/>
          <w:sz w:val="22"/>
          <w:szCs w:val="22"/>
        </w:rPr>
        <w:t>91.67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556717">
        <w:rPr>
          <w:rFonts w:ascii="Arial" w:hAnsi="Arial" w:cs="Arial"/>
          <w:sz w:val="22"/>
          <w:szCs w:val="22"/>
        </w:rPr>
        <w:t>8.33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252F59D9" w14:textId="67752A63" w:rsidR="00867498" w:rsidRPr="00B66E7E" w:rsidRDefault="00B66E7E" w:rsidP="00C83935">
      <w:pPr>
        <w:pStyle w:val="ListParagraph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67498" w:rsidRPr="00B66E7E">
        <w:rPr>
          <w:rFonts w:ascii="Arial" w:hAnsi="Arial" w:cs="Arial"/>
          <w:sz w:val="22"/>
          <w:szCs w:val="22"/>
        </w:rPr>
        <w:t xml:space="preserve">roportion of different genders in </w:t>
      </w:r>
      <w:r>
        <w:rPr>
          <w:rFonts w:ascii="Arial" w:hAnsi="Arial" w:cs="Arial"/>
          <w:sz w:val="22"/>
          <w:szCs w:val="22"/>
        </w:rPr>
        <w:t>the</w:t>
      </w:r>
      <w:r w:rsidRPr="00B66E7E">
        <w:rPr>
          <w:rFonts w:ascii="Arial" w:hAnsi="Arial" w:cs="Arial"/>
          <w:sz w:val="22"/>
          <w:szCs w:val="22"/>
        </w:rPr>
        <w:t xml:space="preserve"> </w:t>
      </w:r>
      <w:r w:rsidR="00556717">
        <w:rPr>
          <w:rFonts w:ascii="Arial" w:hAnsi="Arial" w:cs="Arial"/>
          <w:sz w:val="22"/>
          <w:szCs w:val="22"/>
        </w:rPr>
        <w:t>upper quartile is 91.55</w:t>
      </w:r>
      <w:r w:rsidR="00867498" w:rsidRPr="00B66E7E">
        <w:rPr>
          <w:rFonts w:ascii="Arial" w:hAnsi="Arial" w:cs="Arial"/>
          <w:sz w:val="22"/>
          <w:szCs w:val="22"/>
        </w:rPr>
        <w:t>% male</w:t>
      </w:r>
      <w:r w:rsidR="00B23A65">
        <w:rPr>
          <w:rFonts w:ascii="Arial" w:hAnsi="Arial" w:cs="Arial"/>
          <w:sz w:val="22"/>
          <w:szCs w:val="22"/>
        </w:rPr>
        <w:t>,</w:t>
      </w:r>
      <w:r w:rsidR="00867498" w:rsidRPr="00B66E7E">
        <w:rPr>
          <w:rFonts w:ascii="Arial" w:hAnsi="Arial" w:cs="Arial"/>
          <w:sz w:val="22"/>
          <w:szCs w:val="22"/>
        </w:rPr>
        <w:t xml:space="preserve"> </w:t>
      </w:r>
      <w:r w:rsidR="00556717">
        <w:rPr>
          <w:rFonts w:ascii="Arial" w:hAnsi="Arial" w:cs="Arial"/>
          <w:sz w:val="22"/>
          <w:szCs w:val="22"/>
        </w:rPr>
        <w:t>8.33</w:t>
      </w:r>
      <w:r w:rsidR="00867498" w:rsidRPr="00B66E7E">
        <w:rPr>
          <w:rFonts w:ascii="Arial" w:hAnsi="Arial" w:cs="Arial"/>
          <w:sz w:val="22"/>
          <w:szCs w:val="22"/>
        </w:rPr>
        <w:t>% female</w:t>
      </w:r>
    </w:p>
    <w:p w14:paraId="6BD1BBF3" w14:textId="77777777" w:rsidR="00867498" w:rsidRPr="00B66E7E" w:rsidRDefault="00867498" w:rsidP="00867498">
      <w:pPr>
        <w:pStyle w:val="ListParagraph"/>
        <w:rPr>
          <w:rFonts w:ascii="Arial" w:hAnsi="Arial" w:cs="Arial"/>
          <w:sz w:val="22"/>
          <w:szCs w:val="22"/>
        </w:rPr>
      </w:pPr>
    </w:p>
    <w:p w14:paraId="2D028283" w14:textId="762F795D" w:rsidR="008E5824" w:rsidRPr="00B66E7E" w:rsidRDefault="008E5824" w:rsidP="008E582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Under existing law, men and women must receive equal pay for:</w:t>
      </w:r>
    </w:p>
    <w:p w14:paraId="71DFED41" w14:textId="26BB6727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The same</w:t>
      </w:r>
      <w:r w:rsidR="00B23A65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or broadly similar</w:t>
      </w:r>
      <w:r w:rsidR="00B23A65">
        <w:rPr>
          <w:rFonts w:ascii="Arial" w:hAnsi="Arial" w:cs="Arial"/>
          <w:sz w:val="22"/>
          <w:szCs w:val="22"/>
        </w:rPr>
        <w:t>,</w:t>
      </w:r>
      <w:r w:rsidRPr="00B66E7E">
        <w:rPr>
          <w:rFonts w:ascii="Arial" w:hAnsi="Arial" w:cs="Arial"/>
          <w:sz w:val="22"/>
          <w:szCs w:val="22"/>
        </w:rPr>
        <w:t xml:space="preserve"> work</w:t>
      </w:r>
    </w:p>
    <w:p w14:paraId="6B3284C2" w14:textId="09047B2B" w:rsidR="008E5824" w:rsidRPr="00B66E7E" w:rsidRDefault="008E5824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>Work rated as equivalent under a job evaluation scheme.</w:t>
      </w:r>
    </w:p>
    <w:p w14:paraId="1F57DEA1" w14:textId="504277A3" w:rsidR="008E5824" w:rsidRPr="00B66E7E" w:rsidRDefault="00B23A65" w:rsidP="008E582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of equal value</w:t>
      </w:r>
    </w:p>
    <w:p w14:paraId="11A1EB03" w14:textId="77777777" w:rsidR="00FC56ED" w:rsidRDefault="00FC56ED" w:rsidP="008E5824">
      <w:pPr>
        <w:rPr>
          <w:rFonts w:ascii="Arial" w:hAnsi="Arial" w:cs="Arial"/>
          <w:sz w:val="22"/>
          <w:szCs w:val="22"/>
        </w:rPr>
      </w:pPr>
    </w:p>
    <w:p w14:paraId="0BF5C856" w14:textId="01AA608A" w:rsidR="008E5824" w:rsidRPr="00B66E7E" w:rsidRDefault="00AA18FC" w:rsidP="008E5824">
      <w:pPr>
        <w:rPr>
          <w:rFonts w:ascii="Arial" w:hAnsi="Arial" w:cs="Arial"/>
          <w:sz w:val="22"/>
          <w:szCs w:val="22"/>
        </w:rPr>
      </w:pPr>
      <w:r w:rsidRPr="00B66E7E">
        <w:rPr>
          <w:rFonts w:ascii="Arial" w:hAnsi="Arial" w:cs="Arial"/>
          <w:sz w:val="22"/>
          <w:szCs w:val="22"/>
        </w:rPr>
        <w:t xml:space="preserve">The company is committed to the </w:t>
      </w:r>
      <w:r w:rsidR="00B23A65">
        <w:rPr>
          <w:rFonts w:ascii="Arial" w:hAnsi="Arial" w:cs="Arial"/>
          <w:sz w:val="22"/>
          <w:szCs w:val="22"/>
        </w:rPr>
        <w:t xml:space="preserve">principle </w:t>
      </w:r>
      <w:r w:rsidRPr="00B66E7E">
        <w:rPr>
          <w:rFonts w:ascii="Arial" w:hAnsi="Arial" w:cs="Arial"/>
          <w:sz w:val="22"/>
          <w:szCs w:val="22"/>
        </w:rPr>
        <w:t>of equal opportunities and equal treatment for all employees, regardless of race, religion or belief, age, marriage or civil partnership, pregnancy/maternity, sexual orientation, gender reassignment or disability.</w:t>
      </w:r>
    </w:p>
    <w:p w14:paraId="3576B163" w14:textId="77777777" w:rsidR="00B66E7E" w:rsidRPr="00B66E7E" w:rsidRDefault="00B66E7E" w:rsidP="008E5824">
      <w:pPr>
        <w:rPr>
          <w:rFonts w:ascii="Arial" w:hAnsi="Arial" w:cs="Arial"/>
          <w:sz w:val="22"/>
          <w:szCs w:val="22"/>
        </w:rPr>
      </w:pPr>
    </w:p>
    <w:p w14:paraId="257FE9C6" w14:textId="0AA7D55B" w:rsid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currently represent 16.67</w:t>
      </w:r>
      <w:r w:rsidR="00B66E7E" w:rsidRPr="00B66E7E">
        <w:rPr>
          <w:rFonts w:ascii="Arial" w:hAnsi="Arial" w:cs="Arial"/>
          <w:sz w:val="22"/>
          <w:szCs w:val="22"/>
        </w:rPr>
        <w:t>% of our workforce.  The pay quartiles above show that women are less well represented in the higher pay quartiles due to proportionally more men than women working in senior roles.</w:t>
      </w:r>
    </w:p>
    <w:p w14:paraId="5D3B6C12" w14:textId="77777777" w:rsidR="00FC56ED" w:rsidRDefault="00FC56ED" w:rsidP="008E5824">
      <w:pPr>
        <w:rPr>
          <w:rFonts w:ascii="Arial" w:hAnsi="Arial" w:cs="Arial"/>
          <w:sz w:val="22"/>
          <w:szCs w:val="22"/>
        </w:rPr>
      </w:pPr>
    </w:p>
    <w:p w14:paraId="4BADE60D" w14:textId="573783E5" w:rsidR="00FC56ED" w:rsidRDefault="00FC56ED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strive continually to improve our gender pay gap and will publish the results as at April 2018 by April 2019</w:t>
      </w:r>
      <w:r w:rsidR="00556717">
        <w:rPr>
          <w:rFonts w:ascii="Arial" w:hAnsi="Arial" w:cs="Arial"/>
          <w:sz w:val="22"/>
          <w:szCs w:val="22"/>
        </w:rPr>
        <w:t>.</w:t>
      </w:r>
    </w:p>
    <w:p w14:paraId="2937A812" w14:textId="77777777" w:rsidR="00556717" w:rsidRDefault="00556717" w:rsidP="008E5824">
      <w:pPr>
        <w:rPr>
          <w:rFonts w:ascii="Arial" w:hAnsi="Arial" w:cs="Arial"/>
          <w:sz w:val="22"/>
          <w:szCs w:val="22"/>
        </w:rPr>
      </w:pPr>
    </w:p>
    <w:p w14:paraId="07CBBB5E" w14:textId="788CFCE2" w:rsidR="00556717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Stoddart</w:t>
      </w:r>
    </w:p>
    <w:p w14:paraId="2DDFAA17" w14:textId="53CE63B6" w:rsidR="00556717" w:rsidRPr="00B66E7E" w:rsidRDefault="00556717" w:rsidP="008E5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CFO</w:t>
      </w:r>
    </w:p>
    <w:sectPr w:rsidR="00556717" w:rsidRPr="00B66E7E" w:rsidSect="007B51C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BEA4" w14:textId="77777777" w:rsidR="007A0F42" w:rsidRDefault="007A0F42" w:rsidP="00585B82">
      <w:r>
        <w:separator/>
      </w:r>
    </w:p>
  </w:endnote>
  <w:endnote w:type="continuationSeparator" w:id="0">
    <w:p w14:paraId="01B54867" w14:textId="77777777" w:rsidR="007A0F42" w:rsidRDefault="007A0F42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84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F9D0A" w14:textId="77777777" w:rsidR="00DC7049" w:rsidRDefault="00DC7049" w:rsidP="00581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474B" w14:textId="77777777" w:rsidR="007A0F42" w:rsidRDefault="007A0F42" w:rsidP="00585B82">
      <w:r>
        <w:separator/>
      </w:r>
    </w:p>
  </w:footnote>
  <w:footnote w:type="continuationSeparator" w:id="0">
    <w:p w14:paraId="7F61B0E1" w14:textId="77777777" w:rsidR="007A0F42" w:rsidRDefault="007A0F42" w:rsidP="005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56D0" w14:textId="77777777" w:rsidR="00DC7049" w:rsidRDefault="00DC7049" w:rsidP="00585B82">
    <w:pPr>
      <w:pStyle w:val="Header"/>
      <w:rPr>
        <w:rFonts w:ascii="Verdana" w:hAnsi="Verdana"/>
      </w:rPr>
    </w:pPr>
    <w:r>
      <w:rPr>
        <w:rFonts w:ascii="Verdana" w:hAnsi="Verdana"/>
      </w:rPr>
      <w:t>M</w:t>
    </w:r>
    <w:r w:rsidRPr="006F50BB">
      <w:rPr>
        <w:rFonts w:ascii="Verdana" w:hAnsi="Verdana"/>
      </w:rPr>
      <w:t>a</w:t>
    </w:r>
    <w:r>
      <w:rPr>
        <w:rFonts w:ascii="Verdana" w:hAnsi="Verdana"/>
      </w:rPr>
      <w:t>naging Gender Pay Reporting</w:t>
    </w:r>
  </w:p>
  <w:p w14:paraId="669D5169" w14:textId="77777777" w:rsidR="00DC7049" w:rsidRDefault="00DC7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F1183"/>
    <w:multiLevelType w:val="hybridMultilevel"/>
    <w:tmpl w:val="09D8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A6913"/>
    <w:multiLevelType w:val="hybridMultilevel"/>
    <w:tmpl w:val="859E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4"/>
  </w:num>
  <w:num w:numId="5">
    <w:abstractNumId w:val="15"/>
  </w:num>
  <w:num w:numId="6">
    <w:abstractNumId w:val="11"/>
  </w:num>
  <w:num w:numId="7">
    <w:abstractNumId w:val="3"/>
  </w:num>
  <w:num w:numId="8">
    <w:abstractNumId w:val="22"/>
  </w:num>
  <w:num w:numId="9">
    <w:abstractNumId w:val="8"/>
  </w:num>
  <w:num w:numId="10">
    <w:abstractNumId w:val="27"/>
  </w:num>
  <w:num w:numId="11">
    <w:abstractNumId w:val="17"/>
  </w:num>
  <w:num w:numId="12">
    <w:abstractNumId w:val="26"/>
  </w:num>
  <w:num w:numId="13">
    <w:abstractNumId w:val="5"/>
  </w:num>
  <w:num w:numId="14">
    <w:abstractNumId w:val="28"/>
  </w:num>
  <w:num w:numId="15">
    <w:abstractNumId w:val="21"/>
  </w:num>
  <w:num w:numId="16">
    <w:abstractNumId w:val="12"/>
  </w:num>
  <w:num w:numId="17">
    <w:abstractNumId w:val="13"/>
  </w:num>
  <w:num w:numId="18">
    <w:abstractNumId w:val="18"/>
  </w:num>
  <w:num w:numId="19">
    <w:abstractNumId w:val="4"/>
  </w:num>
  <w:num w:numId="20">
    <w:abstractNumId w:val="0"/>
  </w:num>
  <w:num w:numId="21">
    <w:abstractNumId w:val="25"/>
  </w:num>
  <w:num w:numId="22">
    <w:abstractNumId w:val="23"/>
  </w:num>
  <w:num w:numId="23">
    <w:abstractNumId w:val="9"/>
  </w:num>
  <w:num w:numId="24">
    <w:abstractNumId w:val="7"/>
  </w:num>
  <w:num w:numId="25">
    <w:abstractNumId w:val="1"/>
  </w:num>
  <w:num w:numId="26">
    <w:abstractNumId w:val="16"/>
  </w:num>
  <w:num w:numId="27">
    <w:abstractNumId w:val="17"/>
  </w:num>
  <w:num w:numId="28">
    <w:abstractNumId w:val="19"/>
  </w:num>
  <w:num w:numId="29">
    <w:abstractNumId w:val="14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37"/>
    <w:rsid w:val="000015D2"/>
    <w:rsid w:val="00001A07"/>
    <w:rsid w:val="00003BDD"/>
    <w:rsid w:val="000043B5"/>
    <w:rsid w:val="00004F06"/>
    <w:rsid w:val="00005126"/>
    <w:rsid w:val="000060D5"/>
    <w:rsid w:val="0000743C"/>
    <w:rsid w:val="00010A32"/>
    <w:rsid w:val="00011189"/>
    <w:rsid w:val="000116E7"/>
    <w:rsid w:val="00012FB8"/>
    <w:rsid w:val="000133A5"/>
    <w:rsid w:val="000149B7"/>
    <w:rsid w:val="000153F0"/>
    <w:rsid w:val="00017695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40143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FCC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A4A"/>
    <w:rsid w:val="000A5CC6"/>
    <w:rsid w:val="000A5D45"/>
    <w:rsid w:val="000A6653"/>
    <w:rsid w:val="000A696E"/>
    <w:rsid w:val="000A6B87"/>
    <w:rsid w:val="000B058D"/>
    <w:rsid w:val="000B1997"/>
    <w:rsid w:val="000B2F1B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4578"/>
    <w:rsid w:val="001361B4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629B"/>
    <w:rsid w:val="00197574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739"/>
    <w:rsid w:val="001C677A"/>
    <w:rsid w:val="001C6870"/>
    <w:rsid w:val="001C714E"/>
    <w:rsid w:val="001C715A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90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50B74"/>
    <w:rsid w:val="00251C55"/>
    <w:rsid w:val="002524C4"/>
    <w:rsid w:val="00252D66"/>
    <w:rsid w:val="00253CC7"/>
    <w:rsid w:val="00253EA5"/>
    <w:rsid w:val="002550C0"/>
    <w:rsid w:val="00255768"/>
    <w:rsid w:val="00262215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71A"/>
    <w:rsid w:val="002A0312"/>
    <w:rsid w:val="002A0812"/>
    <w:rsid w:val="002A1B3F"/>
    <w:rsid w:val="002A2012"/>
    <w:rsid w:val="002A2083"/>
    <w:rsid w:val="002A319B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5990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793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717"/>
    <w:rsid w:val="00556967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B74"/>
    <w:rsid w:val="00687AF9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42DD"/>
    <w:rsid w:val="006C43EA"/>
    <w:rsid w:val="006C548F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0F42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498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BA6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824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38AE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27E1"/>
    <w:rsid w:val="00944686"/>
    <w:rsid w:val="009456E6"/>
    <w:rsid w:val="00947054"/>
    <w:rsid w:val="0094795F"/>
    <w:rsid w:val="00947DCE"/>
    <w:rsid w:val="00950CB1"/>
    <w:rsid w:val="00951B69"/>
    <w:rsid w:val="00953EAC"/>
    <w:rsid w:val="00954535"/>
    <w:rsid w:val="0095601D"/>
    <w:rsid w:val="009567D1"/>
    <w:rsid w:val="00956ADB"/>
    <w:rsid w:val="00957198"/>
    <w:rsid w:val="00960DCA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8FC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7B89"/>
    <w:rsid w:val="00AC7BE5"/>
    <w:rsid w:val="00AC7C6B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3CC9"/>
    <w:rsid w:val="00B158B1"/>
    <w:rsid w:val="00B15E9C"/>
    <w:rsid w:val="00B16AFD"/>
    <w:rsid w:val="00B16B41"/>
    <w:rsid w:val="00B174DD"/>
    <w:rsid w:val="00B22298"/>
    <w:rsid w:val="00B2241A"/>
    <w:rsid w:val="00B22FDF"/>
    <w:rsid w:val="00B239DB"/>
    <w:rsid w:val="00B23A65"/>
    <w:rsid w:val="00B24920"/>
    <w:rsid w:val="00B25132"/>
    <w:rsid w:val="00B25CE3"/>
    <w:rsid w:val="00B26296"/>
    <w:rsid w:val="00B26B27"/>
    <w:rsid w:val="00B272E3"/>
    <w:rsid w:val="00B31B35"/>
    <w:rsid w:val="00B32769"/>
    <w:rsid w:val="00B32C13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2994"/>
    <w:rsid w:val="00B42A68"/>
    <w:rsid w:val="00B4425F"/>
    <w:rsid w:val="00B45EE3"/>
    <w:rsid w:val="00B46357"/>
    <w:rsid w:val="00B46685"/>
    <w:rsid w:val="00B46B47"/>
    <w:rsid w:val="00B503A0"/>
    <w:rsid w:val="00B50ED7"/>
    <w:rsid w:val="00B516AD"/>
    <w:rsid w:val="00B52338"/>
    <w:rsid w:val="00B528EB"/>
    <w:rsid w:val="00B52CE0"/>
    <w:rsid w:val="00B5427F"/>
    <w:rsid w:val="00B547CA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66E7E"/>
    <w:rsid w:val="00B7197B"/>
    <w:rsid w:val="00B721F7"/>
    <w:rsid w:val="00B751B6"/>
    <w:rsid w:val="00B7526D"/>
    <w:rsid w:val="00B75738"/>
    <w:rsid w:val="00B75AA6"/>
    <w:rsid w:val="00B76241"/>
    <w:rsid w:val="00B765DC"/>
    <w:rsid w:val="00B76F20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A1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C6C5E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FF9"/>
    <w:rsid w:val="00C95D7C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67B2"/>
    <w:rsid w:val="00D16B7A"/>
    <w:rsid w:val="00D17D89"/>
    <w:rsid w:val="00D200AF"/>
    <w:rsid w:val="00D201F6"/>
    <w:rsid w:val="00D20B33"/>
    <w:rsid w:val="00D20C94"/>
    <w:rsid w:val="00D22240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6672"/>
    <w:rsid w:val="00D46A99"/>
    <w:rsid w:val="00D47551"/>
    <w:rsid w:val="00D514BE"/>
    <w:rsid w:val="00D52056"/>
    <w:rsid w:val="00D52DC0"/>
    <w:rsid w:val="00D53B4A"/>
    <w:rsid w:val="00D53C34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EF8"/>
    <w:rsid w:val="00D955D7"/>
    <w:rsid w:val="00D95666"/>
    <w:rsid w:val="00D95891"/>
    <w:rsid w:val="00D9620C"/>
    <w:rsid w:val="00D96425"/>
    <w:rsid w:val="00D97F62"/>
    <w:rsid w:val="00DA0B23"/>
    <w:rsid w:val="00DA1C35"/>
    <w:rsid w:val="00DA2A14"/>
    <w:rsid w:val="00DA2D57"/>
    <w:rsid w:val="00DA574E"/>
    <w:rsid w:val="00DA58E3"/>
    <w:rsid w:val="00DA64CE"/>
    <w:rsid w:val="00DA65F3"/>
    <w:rsid w:val="00DA7253"/>
    <w:rsid w:val="00DA7D12"/>
    <w:rsid w:val="00DA7E7F"/>
    <w:rsid w:val="00DB0425"/>
    <w:rsid w:val="00DB14CA"/>
    <w:rsid w:val="00DB2529"/>
    <w:rsid w:val="00DB2CEF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126C"/>
    <w:rsid w:val="00DE265A"/>
    <w:rsid w:val="00DE297B"/>
    <w:rsid w:val="00DE2D84"/>
    <w:rsid w:val="00DE505B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501C7"/>
    <w:rsid w:val="00E541C6"/>
    <w:rsid w:val="00E55258"/>
    <w:rsid w:val="00E557A9"/>
    <w:rsid w:val="00E57267"/>
    <w:rsid w:val="00E572DB"/>
    <w:rsid w:val="00E5752C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3458"/>
    <w:rsid w:val="00F04A19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53C1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CB2"/>
    <w:rsid w:val="00F73F51"/>
    <w:rsid w:val="00F74057"/>
    <w:rsid w:val="00F748F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491"/>
    <w:rsid w:val="00FC56ED"/>
    <w:rsid w:val="00FC5A8A"/>
    <w:rsid w:val="00FC657A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09AA"/>
  <w15:docId w15:val="{8113DA10-262F-4193-A9A1-20D3159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B5AEA-C1BA-4CD9-B670-E86C62CA9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F389AB7-6426-7542-BECD-D122AD26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C:\Users\jpalmer\Desktop\Acas style.dotx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Margaret Phillips</cp:lastModifiedBy>
  <cp:revision>5</cp:revision>
  <cp:lastPrinted>2016-11-08T13:02:00Z</cp:lastPrinted>
  <dcterms:created xsi:type="dcterms:W3CDTF">2018-04-04T08:06:00Z</dcterms:created>
  <dcterms:modified xsi:type="dcterms:W3CDTF">2018-04-04T11:28:00Z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